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7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561"/>
        <w:gridCol w:w="144"/>
        <w:gridCol w:w="3456"/>
      </w:tblGrid>
      <w:tr w:rsidR="00A6408A" w14:paraId="2BD18E95" w14:textId="77777777" w:rsidTr="00414DEA">
        <w:trPr>
          <w:trHeight w:hRule="exact" w:val="14400"/>
          <w:jc w:val="center"/>
        </w:trPr>
        <w:tc>
          <w:tcPr>
            <w:tcW w:w="75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561"/>
            </w:tblGrid>
            <w:tr w:rsidR="00A6408A" w14:paraId="36FE4E8E" w14:textId="77777777" w:rsidTr="002F7233">
              <w:trPr>
                <w:trHeight w:hRule="exact" w:val="6840"/>
              </w:trPr>
              <w:tc>
                <w:tcPr>
                  <w:tcW w:w="7200" w:type="dxa"/>
                </w:tcPr>
                <w:p w14:paraId="483BBE3F" w14:textId="77777777"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CD82BDB" wp14:editId="0AD1E7B8">
                        <wp:extent cx="4572000" cy="4133850"/>
                        <wp:effectExtent l="0" t="0" r="0" b="0"/>
                        <wp:docPr id="1" name="Picture 1" descr="Photo of a female runner stretching on the ground, on an outdoor track, with sole of shoe in foreground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1338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6EEBB50F" w14:textId="77777777" w:rsidTr="002F7233">
              <w:trPr>
                <w:trHeight w:hRule="exact" w:val="5400"/>
              </w:trPr>
              <w:tc>
                <w:tcPr>
                  <w:tcW w:w="7200" w:type="dxa"/>
                </w:tcPr>
                <w:p w14:paraId="7322AA45" w14:textId="77777777" w:rsidR="002F7233" w:rsidRDefault="00A6053A" w:rsidP="00915EAB">
                  <w:pPr>
                    <w:jc w:val="center"/>
                    <w:rPr>
                      <w:rFonts w:ascii="Britannic Bold" w:hAnsi="Britannic Bold" w:cs="Calibri"/>
                      <w:sz w:val="52"/>
                      <w:szCs w:val="52"/>
                    </w:rPr>
                  </w:pPr>
                  <w:r w:rsidRPr="00B13DFB">
                    <w:rPr>
                      <w:rFonts w:ascii="Britannic Bold" w:hAnsi="Britannic Bold" w:cs="Calibri"/>
                      <w:sz w:val="52"/>
                      <w:szCs w:val="52"/>
                    </w:rPr>
                    <w:t xml:space="preserve">Midvale Miners Jubilee </w:t>
                  </w:r>
                </w:p>
                <w:p w14:paraId="6659DC71" w14:textId="61757BFE" w:rsidR="00A6053A" w:rsidRPr="00B13DFB" w:rsidRDefault="00A6053A" w:rsidP="00915EAB">
                  <w:pPr>
                    <w:jc w:val="center"/>
                    <w:rPr>
                      <w:rFonts w:ascii="Britannic Bold" w:hAnsi="Britannic Bold" w:cs="Calibri"/>
                      <w:sz w:val="52"/>
                      <w:szCs w:val="52"/>
                    </w:rPr>
                  </w:pPr>
                  <w:r w:rsidRPr="00B13DFB">
                    <w:rPr>
                      <w:rFonts w:ascii="Britannic Bold" w:hAnsi="Britannic Bold" w:cs="Calibri"/>
                      <w:sz w:val="52"/>
                      <w:szCs w:val="52"/>
                    </w:rPr>
                    <w:t>5k</w:t>
                  </w:r>
                  <w:r w:rsidR="00D60254" w:rsidRPr="00B13DFB">
                    <w:rPr>
                      <w:rFonts w:ascii="Britannic Bold" w:hAnsi="Britannic Bold" w:cs="Calibri"/>
                      <w:sz w:val="52"/>
                      <w:szCs w:val="52"/>
                    </w:rPr>
                    <w:t xml:space="preserve"> </w:t>
                  </w:r>
                  <w:r w:rsidR="00E70555">
                    <w:rPr>
                      <w:rFonts w:ascii="Britannic Bold" w:hAnsi="Britannic Bold" w:cs="Calibri"/>
                      <w:sz w:val="52"/>
                      <w:szCs w:val="52"/>
                    </w:rPr>
                    <w:t>R</w:t>
                  </w:r>
                  <w:r w:rsidR="00D60254" w:rsidRPr="00B13DFB">
                    <w:rPr>
                      <w:rFonts w:ascii="Britannic Bold" w:hAnsi="Britannic Bold" w:cs="Calibri"/>
                      <w:sz w:val="52"/>
                      <w:szCs w:val="52"/>
                    </w:rPr>
                    <w:t>un/</w:t>
                  </w:r>
                  <w:r w:rsidR="00E70555">
                    <w:rPr>
                      <w:rFonts w:ascii="Britannic Bold" w:hAnsi="Britannic Bold" w:cs="Calibri"/>
                      <w:sz w:val="52"/>
                      <w:szCs w:val="52"/>
                    </w:rPr>
                    <w:t>W</w:t>
                  </w:r>
                  <w:r w:rsidR="00D60254" w:rsidRPr="00B13DFB">
                    <w:rPr>
                      <w:rFonts w:ascii="Britannic Bold" w:hAnsi="Britannic Bold" w:cs="Calibri"/>
                      <w:sz w:val="52"/>
                      <w:szCs w:val="52"/>
                    </w:rPr>
                    <w:t>alk</w:t>
                  </w:r>
                </w:p>
                <w:p w14:paraId="45D72399" w14:textId="63F13A94" w:rsidR="00414DEA" w:rsidRPr="0083499F" w:rsidRDefault="00414DEA" w:rsidP="0083499F">
                  <w:pPr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83499F">
                    <w:rPr>
                      <w:rFonts w:ascii="Calibri" w:hAnsi="Calibri" w:cs="Calibri"/>
                      <w:sz w:val="36"/>
                      <w:szCs w:val="36"/>
                    </w:rPr>
                    <w:t>Saturday, September 9, 2023</w:t>
                  </w:r>
                </w:p>
                <w:p w14:paraId="23677976" w14:textId="3108DA4F" w:rsidR="00414DEA" w:rsidRPr="00CE4AA6" w:rsidRDefault="00414DEA" w:rsidP="00CE4AA6">
                  <w:pPr>
                    <w:pStyle w:val="NoSpacing"/>
                    <w:jc w:val="center"/>
                    <w:rPr>
                      <w:rFonts w:ascii="Calibri" w:hAnsi="Calibri" w:cs="Calibri"/>
                    </w:rPr>
                  </w:pPr>
                  <w:r w:rsidRPr="00CE4AA6">
                    <w:rPr>
                      <w:rFonts w:ascii="Calibri" w:hAnsi="Calibri" w:cs="Calibri"/>
                    </w:rPr>
                    <w:t xml:space="preserve">Midvale </w:t>
                  </w:r>
                  <w:r w:rsidR="00AE0BE0" w:rsidRPr="00CE4AA6">
                    <w:rPr>
                      <w:rFonts w:ascii="Calibri" w:hAnsi="Calibri" w:cs="Calibri"/>
                    </w:rPr>
                    <w:t xml:space="preserve">Community </w:t>
                  </w:r>
                  <w:r w:rsidRPr="00CE4AA6">
                    <w:rPr>
                      <w:rFonts w:ascii="Calibri" w:hAnsi="Calibri" w:cs="Calibri"/>
                    </w:rPr>
                    <w:t>Park</w:t>
                  </w:r>
                </w:p>
                <w:p w14:paraId="558CAC8B" w14:textId="31F5CF7E" w:rsidR="00EA4B94" w:rsidRPr="00CE4AA6" w:rsidRDefault="00EA4B94" w:rsidP="00CE4AA6">
                  <w:pPr>
                    <w:pStyle w:val="NoSpacing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E4AA6">
                    <w:rPr>
                      <w:rFonts w:ascii="Calibri" w:hAnsi="Calibri" w:cs="Calibri"/>
                      <w:sz w:val="22"/>
                      <w:szCs w:val="22"/>
                    </w:rPr>
                    <w:t>2235 Royal Street, Midvale, OH 44653</w:t>
                  </w:r>
                </w:p>
                <w:p w14:paraId="00B5469F" w14:textId="77777777" w:rsidR="00CE4AA6" w:rsidRPr="00CE4AA6" w:rsidRDefault="00CE4AA6" w:rsidP="00CE4AA6">
                  <w:pPr>
                    <w:pStyle w:val="NoSpacing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768AFA87" w14:textId="54FB531A" w:rsidR="0083499F" w:rsidRDefault="00414DEA" w:rsidP="0083499F">
                  <w:pPr>
                    <w:spacing w:after="0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 w:rsidRPr="0083499F">
                    <w:rPr>
                      <w:rFonts w:ascii="Calibri" w:hAnsi="Calibri" w:cs="Calibri"/>
                      <w:sz w:val="36"/>
                      <w:szCs w:val="36"/>
                    </w:rPr>
                    <w:t>9:00am</w:t>
                  </w:r>
                  <w:r w:rsidR="00610B27">
                    <w:rPr>
                      <w:rFonts w:ascii="Calibri" w:hAnsi="Calibri" w:cs="Calibri"/>
                      <w:sz w:val="36"/>
                      <w:szCs w:val="36"/>
                    </w:rPr>
                    <w:t xml:space="preserve"> Race Starts</w:t>
                  </w:r>
                </w:p>
                <w:p w14:paraId="7490E129" w14:textId="7A71F939" w:rsidR="00414DEA" w:rsidRDefault="00610B27" w:rsidP="0083499F">
                  <w:pPr>
                    <w:spacing w:after="0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sz w:val="36"/>
                      <w:szCs w:val="36"/>
                    </w:rPr>
                    <w:t xml:space="preserve">7:30am </w:t>
                  </w:r>
                  <w:r w:rsidR="00414DEA" w:rsidRPr="0083499F">
                    <w:rPr>
                      <w:rFonts w:ascii="Calibri" w:hAnsi="Calibri" w:cs="Calibri"/>
                      <w:sz w:val="36"/>
                      <w:szCs w:val="36"/>
                    </w:rPr>
                    <w:t>Check in &amp; Registration</w:t>
                  </w:r>
                </w:p>
                <w:p w14:paraId="43E494F6" w14:textId="77777777" w:rsidR="003A0DE3" w:rsidRDefault="003A0DE3" w:rsidP="0083499F">
                  <w:pPr>
                    <w:spacing w:after="0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  <w:p w14:paraId="588ED77C" w14:textId="77777777" w:rsidR="003A0DE3" w:rsidRDefault="003A0DE3" w:rsidP="0083499F">
                  <w:pPr>
                    <w:spacing w:after="0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  <w:p w14:paraId="4A771CF9" w14:textId="77777777" w:rsidR="003A0DE3" w:rsidRDefault="003A0DE3" w:rsidP="0083499F">
                  <w:pPr>
                    <w:spacing w:after="0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  <w:p w14:paraId="0924ED1E" w14:textId="77777777" w:rsidR="003A0DE3" w:rsidRDefault="003A0DE3" w:rsidP="0083499F">
                  <w:pPr>
                    <w:spacing w:after="0"/>
                    <w:jc w:val="center"/>
                    <w:rPr>
                      <w:rFonts w:ascii="Calibri" w:hAnsi="Calibri" w:cs="Calibri"/>
                      <w:sz w:val="36"/>
                      <w:szCs w:val="36"/>
                    </w:rPr>
                  </w:pPr>
                </w:p>
                <w:p w14:paraId="7C76A6D8" w14:textId="00F93153" w:rsidR="00A6408A" w:rsidRDefault="00A6408A" w:rsidP="00C157C9">
                  <w:pPr>
                    <w:spacing w:after="0"/>
                    <w:jc w:val="center"/>
                  </w:pPr>
                </w:p>
              </w:tc>
            </w:tr>
            <w:tr w:rsidR="00A6408A" w14:paraId="5A7F4F9F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2D5E3152" w14:textId="61F9D771" w:rsidR="003A0DE3" w:rsidRDefault="002F7233" w:rsidP="003A0DE3">
                  <w:pPr>
                    <w:pStyle w:val="NoSpacing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973E525" wp14:editId="48DBE5B6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-1066800</wp:posOffset>
                            </wp:positionV>
                            <wp:extent cx="4733925" cy="962025"/>
                            <wp:effectExtent l="0" t="0" r="28575" b="28575"/>
                            <wp:wrapNone/>
                            <wp:docPr id="1743584448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733925" cy="962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D1E9029" w14:textId="31024949" w:rsidR="002F7233" w:rsidRPr="00610B27" w:rsidRDefault="002F7233" w:rsidP="002F7233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10B27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 xml:space="preserve">Thank you 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 xml:space="preserve">to our </w:t>
                                        </w:r>
                                        <w:r w:rsidRPr="00610B27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sponsors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610B27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Addy Polaris,</w:t>
                                        </w:r>
                                        <w:r w:rsidR="007C30E8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 xml:space="preserve"> BLT LLC, Herron Heating &amp; Cooling, KDRP</w:t>
                                        </w:r>
                                        <w:r w:rsidR="009279B8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 xml:space="preserve"> (Keurig Dr. Pepper)</w:t>
                                        </w:r>
                                        <w:r w:rsidR="007C30E8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r w:rsidRPr="00610B27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 xml:space="preserve">Lee’s Famous Recipe Chicken, </w:t>
                                        </w:r>
                                        <w:r w:rsidR="007C30E8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Renner &amp; Daughter Concrete, Rich Industries, Inc.</w:t>
                                        </w:r>
                                        <w:r w:rsidR="007246AD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r w:rsidRPr="00610B27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 xml:space="preserve">Signs &amp; Graphics by Coney, Superior Mobile Homes, Tusco Rifle Club </w:t>
                                        </w:r>
                                        <w:r w:rsidR="007C30E8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 xml:space="preserve">and </w:t>
                                        </w:r>
                                        <w:r w:rsidRPr="00610B27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i/>
                                            <w:iCs/>
                                            <w:sz w:val="22"/>
                                            <w:szCs w:val="22"/>
                                          </w:rPr>
                                          <w:t>Willandale Golf Sales</w:t>
                                        </w:r>
                                      </w:p>
                                      <w:p w14:paraId="763C82B0" w14:textId="77777777" w:rsidR="002F7233" w:rsidRDefault="002F723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973E52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8.25pt;margin-top:-84pt;width:372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" fillcolor="white [3201]" strokeweight=".5pt">
                            <v:textbox>
                              <w:txbxContent>
                                <w:p w14:paraId="5D1E9029" w14:textId="31024949" w:rsidR="002F7233" w:rsidRPr="00610B27" w:rsidRDefault="002F7233" w:rsidP="002F7233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610B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Thank you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to our </w:t>
                                  </w:r>
                                  <w:r w:rsidRPr="00610B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sponsors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10B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Addy Polaris,</w:t>
                                  </w:r>
                                  <w:r w:rsidR="007C30E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BLT LLC, Herron Heating &amp; Cooling, KDRP</w:t>
                                  </w:r>
                                  <w:r w:rsidR="009279B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(Keurig Dr. Pepper)</w:t>
                                  </w:r>
                                  <w:r w:rsidR="007C30E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610B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Lee’s Famous Recipe Chicken, </w:t>
                                  </w:r>
                                  <w:r w:rsidR="007C30E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Renner &amp; Daughter Concrete, Rich Industries, Inc.</w:t>
                                  </w:r>
                                  <w:r w:rsidR="007246A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610B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Signs &amp; Graphics by Coney, Superior Mobile Homes, Tusco Rifle Club </w:t>
                                  </w:r>
                                  <w:r w:rsidR="007C30E8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and </w:t>
                                  </w:r>
                                  <w:r w:rsidRPr="00610B2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Willandale Golf Sales</w:t>
                                  </w:r>
                                </w:p>
                                <w:p w14:paraId="763C82B0" w14:textId="77777777" w:rsidR="002F7233" w:rsidRDefault="002F7233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A0DE3">
                    <w:rPr>
                      <w:rFonts w:ascii="Calibri" w:hAnsi="Calibri" w:cs="Calibri"/>
                      <w:sz w:val="22"/>
                      <w:szCs w:val="22"/>
                    </w:rPr>
                    <w:t xml:space="preserve"> P</w:t>
                  </w:r>
                  <w:r w:rsidR="003A0DE3" w:rsidRPr="0045306A">
                    <w:rPr>
                      <w:rFonts w:ascii="Calibri" w:hAnsi="Calibri" w:cs="Calibri"/>
                      <w:sz w:val="22"/>
                      <w:szCs w:val="22"/>
                    </w:rPr>
                    <w:t>roceeds benefit Midvale Miners Jubilee Fund</w:t>
                  </w:r>
                </w:p>
                <w:p w14:paraId="638E05BF" w14:textId="1196D1C3" w:rsidR="00A6408A" w:rsidRDefault="00A6408A" w:rsidP="000D6CD9">
                  <w:pPr>
                    <w:pStyle w:val="NoSpacing"/>
                  </w:pPr>
                </w:p>
              </w:tc>
            </w:tr>
          </w:tbl>
          <w:p w14:paraId="611E5B6E" w14:textId="77777777" w:rsidR="00A6408A" w:rsidRDefault="00A6408A" w:rsidP="003A0DE3">
            <w:pPr>
              <w:pStyle w:val="NoSpacing"/>
              <w:jc w:val="center"/>
            </w:pPr>
          </w:p>
        </w:tc>
        <w:tc>
          <w:tcPr>
            <w:tcW w:w="144" w:type="dxa"/>
          </w:tcPr>
          <w:p w14:paraId="64A66E8A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:rsidRPr="002A3E5A" w14:paraId="3FE94080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6BEBB058" w14:textId="4300B019" w:rsidR="00B13DFB" w:rsidRDefault="00A90B85">
                  <w:pPr>
                    <w:pStyle w:val="Heading2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90B85">
                    <w:rPr>
                      <w:rFonts w:ascii="Calibri" w:hAnsi="Calibri" w:cs="Calibri"/>
                      <w:sz w:val="24"/>
                      <w:szCs w:val="24"/>
                    </w:rPr>
                    <w:t xml:space="preserve">early </w:t>
                  </w:r>
                  <w:r w:rsidR="0012237A" w:rsidRPr="00A90B85">
                    <w:rPr>
                      <w:rFonts w:ascii="Calibri" w:hAnsi="Calibri" w:cs="Calibri"/>
                      <w:sz w:val="24"/>
                      <w:szCs w:val="24"/>
                    </w:rPr>
                    <w:t>registr</w:t>
                  </w:r>
                  <w:r w:rsidRPr="00A90B85">
                    <w:rPr>
                      <w:rFonts w:ascii="Calibri" w:hAnsi="Calibri" w:cs="Calibri"/>
                      <w:sz w:val="24"/>
                      <w:szCs w:val="24"/>
                    </w:rPr>
                    <w:t xml:space="preserve">ation deadline august </w:t>
                  </w:r>
                  <w:r w:rsidR="00D72B9C">
                    <w:rPr>
                      <w:rFonts w:ascii="Calibri" w:hAnsi="Calibri" w:cs="Calibri"/>
                      <w:sz w:val="24"/>
                      <w:szCs w:val="24"/>
                    </w:rPr>
                    <w:t>1</w:t>
                  </w:r>
                  <w:r w:rsidRPr="00A90B85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14:paraId="197C5D80" w14:textId="78659400" w:rsidR="00A90B85" w:rsidRPr="00A90B85" w:rsidRDefault="00A90B85">
                  <w:pPr>
                    <w:pStyle w:val="Heading2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90B85">
                    <w:rPr>
                      <w:rFonts w:ascii="Calibri" w:hAnsi="Calibri" w:cs="Calibri"/>
                      <w:sz w:val="24"/>
                      <w:szCs w:val="24"/>
                    </w:rPr>
                    <w:t xml:space="preserve">for </w:t>
                  </w:r>
                  <w:r w:rsidR="0012237A" w:rsidRPr="00A90B85">
                    <w:rPr>
                      <w:rFonts w:ascii="Calibri" w:hAnsi="Calibri" w:cs="Calibri"/>
                      <w:sz w:val="24"/>
                      <w:szCs w:val="24"/>
                    </w:rPr>
                    <w:t xml:space="preserve">guaranteed </w:t>
                  </w:r>
                </w:p>
                <w:p w14:paraId="2FEB9D11" w14:textId="7BFC4F55" w:rsidR="0012237A" w:rsidRPr="00A90B85" w:rsidRDefault="0012237A">
                  <w:pPr>
                    <w:pStyle w:val="Heading2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90B85">
                    <w:rPr>
                      <w:rFonts w:ascii="Calibri" w:hAnsi="Calibri" w:cs="Calibri"/>
                      <w:sz w:val="24"/>
                      <w:szCs w:val="24"/>
                    </w:rPr>
                    <w:t>t-shirt</w:t>
                  </w:r>
                </w:p>
                <w:p w14:paraId="5891F6A0" w14:textId="77777777" w:rsidR="000E2631" w:rsidRPr="00A90B85" w:rsidRDefault="000E2631" w:rsidP="000E2631">
                  <w:pPr>
                    <w:pStyle w:val="Line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4E4A25C3" w14:textId="2C5AA9C5" w:rsidR="00057EE7" w:rsidRPr="00A90B85" w:rsidRDefault="0012237A">
                  <w:pPr>
                    <w:pStyle w:val="Heading2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90B85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  <w:r w:rsidR="00A6053A" w:rsidRPr="00A90B85">
                    <w:rPr>
                      <w:rFonts w:ascii="Calibri" w:hAnsi="Calibri" w:cs="Calibri"/>
                      <w:sz w:val="24"/>
                      <w:szCs w:val="24"/>
                    </w:rPr>
                    <w:t>WARDS FOR 1</w:t>
                  </w:r>
                  <w:r w:rsidR="00A6053A" w:rsidRPr="00A90B85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ST</w:t>
                  </w:r>
                  <w:r w:rsidR="00A6053A" w:rsidRPr="00A90B85">
                    <w:rPr>
                      <w:rFonts w:ascii="Calibri" w:hAnsi="Calibri" w:cs="Calibri"/>
                      <w:sz w:val="24"/>
                      <w:szCs w:val="24"/>
                    </w:rPr>
                    <w:t xml:space="preserve"> PLACE </w:t>
                  </w:r>
                  <w:r w:rsidRPr="00A90B85">
                    <w:rPr>
                      <w:rFonts w:ascii="Calibri" w:hAnsi="Calibri" w:cs="Calibri"/>
                      <w:sz w:val="24"/>
                      <w:szCs w:val="24"/>
                    </w:rPr>
                    <w:t xml:space="preserve">overall </w:t>
                  </w:r>
                  <w:r w:rsidR="00A6053A" w:rsidRPr="00A90B85">
                    <w:rPr>
                      <w:rFonts w:ascii="Calibri" w:hAnsi="Calibri" w:cs="Calibri"/>
                      <w:sz w:val="24"/>
                      <w:szCs w:val="24"/>
                    </w:rPr>
                    <w:t>ME</w:t>
                  </w:r>
                  <w:r w:rsidR="000123EA">
                    <w:rPr>
                      <w:rFonts w:ascii="Calibri" w:hAnsi="Calibri" w:cs="Calibri"/>
                      <w:sz w:val="24"/>
                      <w:szCs w:val="24"/>
                    </w:rPr>
                    <w:t>n</w:t>
                  </w:r>
                  <w:r w:rsidR="00A6053A" w:rsidRPr="00A90B85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="00057EE7" w:rsidRPr="00A90B85">
                    <w:rPr>
                      <w:rFonts w:ascii="Calibri" w:hAnsi="Calibri" w:cs="Calibri"/>
                      <w:sz w:val="24"/>
                      <w:szCs w:val="24"/>
                    </w:rPr>
                    <w:t xml:space="preserve">and </w:t>
                  </w:r>
                </w:p>
                <w:p w14:paraId="1F06BDCB" w14:textId="127380B0" w:rsidR="00A6408A" w:rsidRPr="00A90B85" w:rsidRDefault="00057EE7">
                  <w:pPr>
                    <w:pStyle w:val="Heading2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90B85">
                    <w:rPr>
                      <w:rFonts w:ascii="Calibri" w:hAnsi="Calibri" w:cs="Calibri"/>
                      <w:sz w:val="24"/>
                      <w:szCs w:val="24"/>
                    </w:rPr>
                    <w:t>1</w:t>
                  </w:r>
                  <w:r w:rsidRPr="00A90B85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st</w:t>
                  </w:r>
                  <w:r w:rsidRPr="00A90B85">
                    <w:rPr>
                      <w:rFonts w:ascii="Calibri" w:hAnsi="Calibri" w:cs="Calibri"/>
                      <w:sz w:val="24"/>
                      <w:szCs w:val="24"/>
                    </w:rPr>
                    <w:t xml:space="preserve"> PLACE OVERALL </w:t>
                  </w:r>
                  <w:r w:rsidR="000123EA">
                    <w:rPr>
                      <w:rFonts w:ascii="Calibri" w:hAnsi="Calibri" w:cs="Calibri"/>
                      <w:sz w:val="24"/>
                      <w:szCs w:val="24"/>
                    </w:rPr>
                    <w:t>women</w:t>
                  </w:r>
                </w:p>
                <w:p w14:paraId="6ACA50B1" w14:textId="77777777" w:rsidR="00EC4A89" w:rsidRPr="00A90B85" w:rsidRDefault="00EC4A89" w:rsidP="00EC4A89">
                  <w:pPr>
                    <w:pStyle w:val="Line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4CB222E0" w14:textId="77777777" w:rsidR="00911C4F" w:rsidRDefault="00EC4A89" w:rsidP="00A6053A">
                  <w:pPr>
                    <w:pStyle w:val="Heading2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90B85">
                    <w:rPr>
                      <w:rFonts w:ascii="Calibri" w:hAnsi="Calibri" w:cs="Calibri"/>
                      <w:sz w:val="24"/>
                      <w:szCs w:val="24"/>
                    </w:rPr>
                    <w:t>a</w:t>
                  </w:r>
                  <w:r w:rsidR="00A6053A" w:rsidRPr="00A90B85">
                    <w:rPr>
                      <w:rFonts w:ascii="Calibri" w:hAnsi="Calibri" w:cs="Calibri"/>
                      <w:sz w:val="24"/>
                      <w:szCs w:val="24"/>
                    </w:rPr>
                    <w:t>WARDS FOR 1</w:t>
                  </w:r>
                  <w:r w:rsidR="00A6053A" w:rsidRPr="00A90B85">
                    <w:rPr>
                      <w:rFonts w:ascii="Calibri" w:hAnsi="Calibri" w:cs="Calibri"/>
                      <w:sz w:val="24"/>
                      <w:szCs w:val="24"/>
                      <w:vertAlign w:val="superscript"/>
                    </w:rPr>
                    <w:t>ST</w:t>
                  </w:r>
                  <w:r w:rsidR="00A6053A" w:rsidRPr="00A90B85">
                    <w:rPr>
                      <w:rFonts w:ascii="Calibri" w:hAnsi="Calibri" w:cs="Calibri"/>
                      <w:sz w:val="24"/>
                      <w:szCs w:val="24"/>
                    </w:rPr>
                    <w:t xml:space="preserve"> PLACE IN EACH AGE GROUP</w:t>
                  </w:r>
                  <w:r w:rsidR="00911C4F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14:paraId="4DB31D4E" w14:textId="0E6B7D49" w:rsidR="00A6053A" w:rsidRPr="00A90B85" w:rsidRDefault="00911C4F" w:rsidP="00A6053A">
                  <w:pPr>
                    <w:pStyle w:val="Heading2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MEN &amp; WOMEN</w:t>
                  </w:r>
                </w:p>
                <w:p w14:paraId="6572AB17" w14:textId="77777777" w:rsidR="00A90B85" w:rsidRPr="00A90B85" w:rsidRDefault="00A90B85" w:rsidP="00A90B85">
                  <w:pPr>
                    <w:pStyle w:val="Line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5339E593" w14:textId="77777777" w:rsidR="00B13DFB" w:rsidRDefault="00A90B85" w:rsidP="00A90B85">
                  <w:pPr>
                    <w:pStyle w:val="Heading2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90B85">
                    <w:rPr>
                      <w:rFonts w:ascii="Calibri" w:hAnsi="Calibri" w:cs="Calibri"/>
                      <w:sz w:val="24"/>
                      <w:szCs w:val="24"/>
                    </w:rPr>
                    <w:t xml:space="preserve">Age Groups </w:t>
                  </w:r>
                  <w:r w:rsidR="00B13DFB">
                    <w:rPr>
                      <w:rFonts w:ascii="Calibri" w:hAnsi="Calibri" w:cs="Calibri"/>
                      <w:sz w:val="24"/>
                      <w:szCs w:val="24"/>
                    </w:rPr>
                    <w:t xml:space="preserve">for </w:t>
                  </w:r>
                </w:p>
                <w:p w14:paraId="09AAE181" w14:textId="6F291443" w:rsidR="00A90B85" w:rsidRPr="00A90B85" w:rsidRDefault="00A90B85" w:rsidP="00A90B85">
                  <w:pPr>
                    <w:pStyle w:val="Heading2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90B85">
                    <w:rPr>
                      <w:rFonts w:ascii="Calibri" w:hAnsi="Calibri" w:cs="Calibri"/>
                      <w:sz w:val="24"/>
                      <w:szCs w:val="24"/>
                    </w:rPr>
                    <w:t>Men &amp; women</w:t>
                  </w:r>
                  <w:r w:rsidR="00B13DFB">
                    <w:rPr>
                      <w:rFonts w:ascii="Calibri" w:hAnsi="Calibri" w:cs="Calibri"/>
                      <w:sz w:val="24"/>
                      <w:szCs w:val="24"/>
                    </w:rPr>
                    <w:t>:</w:t>
                  </w:r>
                  <w:r w:rsidRPr="00A90B85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14:paraId="37E1EBB7" w14:textId="74FF8554" w:rsidR="0012237A" w:rsidRPr="00A90B85" w:rsidRDefault="00A90B85" w:rsidP="00A90B85">
                  <w:pPr>
                    <w:pStyle w:val="Heading2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A90B85">
                    <w:rPr>
                      <w:rFonts w:ascii="Calibri" w:hAnsi="Calibri" w:cs="Calibri"/>
                      <w:sz w:val="24"/>
                      <w:szCs w:val="24"/>
                    </w:rPr>
                    <w:t>14 &amp; under, 15-19, 20-29, 30-39, 40-49, 50-59, 60-69, 70 &amp; over</w:t>
                  </w:r>
                </w:p>
                <w:p w14:paraId="3A59BAC6" w14:textId="2E9AB096" w:rsidR="00A90B85" w:rsidRPr="00A90B85" w:rsidRDefault="00A90B85" w:rsidP="00A90B85">
                  <w:pPr>
                    <w:pStyle w:val="Line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60E39AFC" w14:textId="77777777" w:rsidR="00D62050" w:rsidRDefault="00B13DFB" w:rsidP="00B13DFB">
                  <w:pPr>
                    <w:pStyle w:val="Heading2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B13DFB">
                    <w:rPr>
                      <w:rFonts w:ascii="Calibri" w:hAnsi="Calibri" w:cs="Calibri"/>
                      <w:sz w:val="24"/>
                      <w:szCs w:val="24"/>
                    </w:rPr>
                    <w:t>Chip tim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ed</w:t>
                  </w:r>
                  <w:r w:rsidR="00D62050">
                    <w:rPr>
                      <w:rFonts w:ascii="Calibri" w:hAnsi="Calibri" w:cs="Calibri"/>
                      <w:sz w:val="24"/>
                      <w:szCs w:val="24"/>
                    </w:rPr>
                    <w:t xml:space="preserve"> by </w:t>
                  </w:r>
                </w:p>
                <w:p w14:paraId="3936F936" w14:textId="624A8BD7" w:rsidR="0083499F" w:rsidRPr="00B13DFB" w:rsidRDefault="00D62050" w:rsidP="00B13DFB">
                  <w:pPr>
                    <w:pStyle w:val="Heading2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champ racing</w:t>
                  </w:r>
                </w:p>
                <w:p w14:paraId="6869DA51" w14:textId="17258EDF" w:rsidR="0083499F" w:rsidRPr="0083499F" w:rsidRDefault="0083499F" w:rsidP="0083499F">
                  <w:pPr>
                    <w:pStyle w:val="Line"/>
                  </w:pPr>
                  <w:r>
                    <w:t>e</w:t>
                  </w:r>
                </w:p>
              </w:tc>
            </w:tr>
            <w:tr w:rsidR="00A6408A" w:rsidRPr="002A3E5A" w14:paraId="56CF001E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725C37A1" w14:textId="77777777" w:rsidR="00A6408A" w:rsidRPr="002A3E5A" w:rsidRDefault="00A6408A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</w:tr>
            <w:tr w:rsidR="00A6408A" w:rsidRPr="002A3E5A" w14:paraId="0A601D8A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435EC5C0" w14:textId="25A88DAE" w:rsidR="00A6408A" w:rsidRPr="007F453B" w:rsidRDefault="007F453B" w:rsidP="00413F65">
                  <w:pPr>
                    <w:pStyle w:val="ContactInfo"/>
                    <w:rPr>
                      <w:rFonts w:ascii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sz w:val="32"/>
                      <w:szCs w:val="32"/>
                    </w:rPr>
                    <w:t>Registration fees</w:t>
                  </w:r>
                  <w:r w:rsidR="00A6053A" w:rsidRPr="007F453B">
                    <w:rPr>
                      <w:rFonts w:ascii="Calibri" w:hAnsi="Calibri" w:cs="Calibri"/>
                      <w:sz w:val="32"/>
                      <w:szCs w:val="32"/>
                    </w:rPr>
                    <w:t xml:space="preserve">: </w:t>
                  </w:r>
                </w:p>
                <w:p w14:paraId="2A8153A6" w14:textId="5699A806" w:rsidR="007F453B" w:rsidRPr="007F453B" w:rsidRDefault="007F453B" w:rsidP="00413F65">
                  <w:pPr>
                    <w:pStyle w:val="ContactInf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F453B">
                    <w:rPr>
                      <w:rFonts w:ascii="Calibri" w:hAnsi="Calibri" w:cs="Calibri"/>
                      <w:sz w:val="22"/>
                      <w:szCs w:val="22"/>
                    </w:rPr>
                    <w:t xml:space="preserve">$15 age 19 &amp; under </w:t>
                  </w:r>
                  <w:r w:rsidR="00B13DFB">
                    <w:rPr>
                      <w:rFonts w:ascii="Calibri" w:hAnsi="Calibri" w:cs="Calibri"/>
                      <w:sz w:val="22"/>
                      <w:szCs w:val="22"/>
                    </w:rPr>
                    <w:t>P</w:t>
                  </w:r>
                  <w:r w:rsidRPr="007F453B">
                    <w:rPr>
                      <w:rFonts w:ascii="Calibri" w:hAnsi="Calibri" w:cs="Calibri"/>
                      <w:sz w:val="22"/>
                      <w:szCs w:val="22"/>
                    </w:rPr>
                    <w:t>re-register</w:t>
                  </w:r>
                </w:p>
                <w:p w14:paraId="2C56A66D" w14:textId="77777777" w:rsidR="007F453B" w:rsidRPr="007F453B" w:rsidRDefault="007F453B" w:rsidP="00413F65">
                  <w:pPr>
                    <w:pStyle w:val="ContactInf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F453B">
                    <w:rPr>
                      <w:rFonts w:ascii="Calibri" w:hAnsi="Calibri" w:cs="Calibri"/>
                      <w:sz w:val="22"/>
                      <w:szCs w:val="22"/>
                    </w:rPr>
                    <w:t xml:space="preserve">$20 age 19 &amp; under </w:t>
                  </w:r>
                  <w:proofErr w:type="gramStart"/>
                  <w:r w:rsidRPr="007F453B">
                    <w:rPr>
                      <w:rFonts w:ascii="Calibri" w:hAnsi="Calibri" w:cs="Calibri"/>
                      <w:sz w:val="22"/>
                      <w:szCs w:val="22"/>
                    </w:rPr>
                    <w:t>Race day</w:t>
                  </w:r>
                  <w:proofErr w:type="gramEnd"/>
                </w:p>
                <w:p w14:paraId="77EFC6C1" w14:textId="41CEB2C3" w:rsidR="007F453B" w:rsidRPr="007F453B" w:rsidRDefault="007F453B" w:rsidP="00413F65">
                  <w:pPr>
                    <w:pStyle w:val="ContactInf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F453B">
                    <w:rPr>
                      <w:rFonts w:ascii="Calibri" w:hAnsi="Calibri" w:cs="Calibri"/>
                      <w:sz w:val="22"/>
                      <w:szCs w:val="22"/>
                    </w:rPr>
                    <w:t xml:space="preserve">$20 age 20 &amp; over </w:t>
                  </w:r>
                  <w:r w:rsidR="00B13DFB">
                    <w:rPr>
                      <w:rFonts w:ascii="Calibri" w:hAnsi="Calibri" w:cs="Calibri"/>
                      <w:sz w:val="22"/>
                      <w:szCs w:val="22"/>
                    </w:rPr>
                    <w:t>P</w:t>
                  </w:r>
                  <w:r w:rsidRPr="007F453B">
                    <w:rPr>
                      <w:rFonts w:ascii="Calibri" w:hAnsi="Calibri" w:cs="Calibri"/>
                      <w:sz w:val="22"/>
                      <w:szCs w:val="22"/>
                    </w:rPr>
                    <w:t>re-register</w:t>
                  </w:r>
                </w:p>
                <w:p w14:paraId="2EDEC69B" w14:textId="77777777" w:rsidR="007F453B" w:rsidRDefault="007F453B" w:rsidP="00413F65">
                  <w:pPr>
                    <w:pStyle w:val="ContactInf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F453B">
                    <w:rPr>
                      <w:rFonts w:ascii="Calibri" w:hAnsi="Calibri" w:cs="Calibri"/>
                      <w:sz w:val="22"/>
                      <w:szCs w:val="22"/>
                    </w:rPr>
                    <w:t xml:space="preserve">$25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age 20 &amp; over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Race day</w:t>
                  </w:r>
                  <w:proofErr w:type="gramEnd"/>
                </w:p>
                <w:p w14:paraId="3644D9B1" w14:textId="03CA8F6E" w:rsidR="00FC560A" w:rsidRPr="002A3E5A" w:rsidRDefault="00FC560A" w:rsidP="00413F65">
                  <w:pPr>
                    <w:pStyle w:val="ContactInf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Pre-Registration deadline </w:t>
                  </w:r>
                  <w:r w:rsidR="00B13DFB">
                    <w:rPr>
                      <w:rFonts w:ascii="Calibri" w:hAnsi="Calibri" w:cs="Calibri"/>
                      <w:sz w:val="22"/>
                      <w:szCs w:val="22"/>
                    </w:rPr>
                    <w:t>August</w:t>
                  </w:r>
                  <w:r w:rsidR="00912172">
                    <w:rPr>
                      <w:rFonts w:ascii="Calibri" w:hAnsi="Calibri" w:cs="Calibri"/>
                      <w:sz w:val="22"/>
                      <w:szCs w:val="22"/>
                    </w:rPr>
                    <w:t xml:space="preserve"> 1, 2023</w:t>
                  </w:r>
                </w:p>
              </w:tc>
            </w:tr>
          </w:tbl>
          <w:p w14:paraId="60F1E592" w14:textId="77777777" w:rsidR="00A6408A" w:rsidRDefault="00A6408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45A007D" w14:textId="5CA7B26E" w:rsidR="00FC560A" w:rsidRPr="002A3E5A" w:rsidRDefault="00FC560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Eea</w:t>
            </w:r>
          </w:p>
        </w:tc>
      </w:tr>
    </w:tbl>
    <w:p w14:paraId="2157B56F" w14:textId="77777777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EB"/>
    <w:rsid w:val="000123EA"/>
    <w:rsid w:val="00057EE7"/>
    <w:rsid w:val="000D6CD9"/>
    <w:rsid w:val="000E2631"/>
    <w:rsid w:val="0012237A"/>
    <w:rsid w:val="002A3E5A"/>
    <w:rsid w:val="002F7233"/>
    <w:rsid w:val="003A0DE3"/>
    <w:rsid w:val="003A494C"/>
    <w:rsid w:val="00413F65"/>
    <w:rsid w:val="00414DEA"/>
    <w:rsid w:val="004408DF"/>
    <w:rsid w:val="0045306A"/>
    <w:rsid w:val="00597CD5"/>
    <w:rsid w:val="00610B27"/>
    <w:rsid w:val="007246AD"/>
    <w:rsid w:val="00737BE2"/>
    <w:rsid w:val="007A3958"/>
    <w:rsid w:val="007C30E8"/>
    <w:rsid w:val="007F453B"/>
    <w:rsid w:val="0083499F"/>
    <w:rsid w:val="00911C4F"/>
    <w:rsid w:val="00912172"/>
    <w:rsid w:val="00915EAB"/>
    <w:rsid w:val="009279B8"/>
    <w:rsid w:val="00A6053A"/>
    <w:rsid w:val="00A6408A"/>
    <w:rsid w:val="00A90B85"/>
    <w:rsid w:val="00AE0BE0"/>
    <w:rsid w:val="00AF55EB"/>
    <w:rsid w:val="00B13DFB"/>
    <w:rsid w:val="00B31214"/>
    <w:rsid w:val="00BA30B4"/>
    <w:rsid w:val="00BE4DDB"/>
    <w:rsid w:val="00C157C9"/>
    <w:rsid w:val="00CE4AA6"/>
    <w:rsid w:val="00D173DA"/>
    <w:rsid w:val="00D60254"/>
    <w:rsid w:val="00D60519"/>
    <w:rsid w:val="00D62050"/>
    <w:rsid w:val="00D72B9C"/>
    <w:rsid w:val="00D80C1F"/>
    <w:rsid w:val="00E24441"/>
    <w:rsid w:val="00E70555"/>
    <w:rsid w:val="00EA4B94"/>
    <w:rsid w:val="00EC4A89"/>
    <w:rsid w:val="00ED101B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D0D7F"/>
  <w15:chartTrackingRefBased/>
  <w15:docId w15:val="{2D185249-7915-4072-86A2-FCD74DC9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60519"/>
    <w:rPr>
      <w:color w:val="3CB3C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son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Stephenie</dc:creator>
  <cp:keywords/>
  <dc:description/>
  <cp:lastModifiedBy>GREGG</cp:lastModifiedBy>
  <cp:revision>2</cp:revision>
  <cp:lastPrinted>2012-12-25T21:02:00Z</cp:lastPrinted>
  <dcterms:created xsi:type="dcterms:W3CDTF">2023-07-18T13:06:00Z</dcterms:created>
  <dcterms:modified xsi:type="dcterms:W3CDTF">2023-07-18T13:06:00Z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